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78" w:rsidRDefault="006C3FE1">
      <w:pPr>
        <w:pStyle w:val="Title"/>
      </w:pPr>
      <w:bookmarkStart w:id="0" w:name="_GoBack"/>
      <w:bookmarkEnd w:id="0"/>
      <w:r>
        <w:t>‍‍</w:t>
      </w:r>
      <w:sdt>
        <w:sdtPr>
          <w:rPr>
            <w:color w:val="auto"/>
          </w:rPr>
          <w:alias w:val="Your Name"/>
          <w:tag w:val=""/>
          <w:id w:val="1246310863"/>
          <w:placeholder>
            <w:docPart w:val="F988F94F52C541318A95B895C923506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B310F" w:rsidRPr="00640931">
            <w:rPr>
              <w:color w:val="auto"/>
            </w:rPr>
            <w:t>Jonathan Ocasio</w:t>
          </w:r>
        </w:sdtContent>
      </w:sdt>
    </w:p>
    <w:p w:rsidR="000F4E78" w:rsidRDefault="007C52F2" w:rsidP="001B310F">
      <w:sdt>
        <w:sdtPr>
          <w:rPr>
            <w:rFonts w:eastAsiaTheme="minorEastAsia" w:cs="Times New Roman"/>
            <w:bCs/>
            <w:color w:val="auto"/>
            <w:szCs w:val="18"/>
            <w:lang w:val="en" w:eastAsia="en-US"/>
          </w:rPr>
          <w:alias w:val="Address"/>
          <w:tag w:val=""/>
          <w:id w:val="-593780209"/>
          <w:placeholder>
            <w:docPart w:val="445BBC44896D4CA68EBB23D9B2C694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1579F">
            <w:rPr>
              <w:rFonts w:eastAsiaTheme="minorEastAsia" w:cs="Times New Roman"/>
              <w:bCs/>
              <w:color w:val="auto"/>
              <w:szCs w:val="18"/>
              <w:lang w:val="en" w:eastAsia="en-US"/>
            </w:rPr>
            <w:t>4645 S Kilpatrick Ave Chicago, IL 60632</w:t>
          </w:r>
        </w:sdtContent>
      </w:sdt>
      <w:r w:rsidR="006C3FE1">
        <w:t> | </w:t>
      </w:r>
      <w:sdt>
        <w:sdtPr>
          <w:alias w:val="Telephone"/>
          <w:tag w:val=""/>
          <w:id w:val="-1416317146"/>
          <w:placeholder>
            <w:docPart w:val="593F3D7EFE434F309E83A114ED1B5AF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74E5C">
            <w:t>(773) 680- 9206</w:t>
          </w:r>
        </w:sdtContent>
      </w:sdt>
      <w:r w:rsidR="006C3FE1">
        <w:t> | </w:t>
      </w:r>
      <w:sdt>
        <w:sdtPr>
          <w:alias w:val="Email"/>
          <w:tag w:val=""/>
          <w:id w:val="-391963670"/>
          <w:placeholder>
            <w:docPart w:val="05239F58702D4ADABC96FB56699D66C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03F87">
            <w:t>Jonathan.Ocasio.92</w:t>
          </w:r>
          <w:r w:rsidR="001B310F">
            <w:t>@gmail.com</w:t>
          </w:r>
        </w:sdtContent>
      </w:sdt>
    </w:p>
    <w:p w:rsidR="000F4E78" w:rsidRPr="00640931" w:rsidRDefault="006C3FE1" w:rsidP="007B7C53">
      <w:pPr>
        <w:pStyle w:val="SectionHeading"/>
        <w:spacing w:before="240"/>
        <w:rPr>
          <w:color w:val="auto"/>
        </w:rPr>
      </w:pPr>
      <w:r w:rsidRPr="00640931">
        <w:rPr>
          <w:color w:val="auto"/>
        </w:rPr>
        <w:t>Objective</w:t>
      </w:r>
    </w:p>
    <w:p w:rsidR="000F4E78" w:rsidRDefault="001B310F">
      <w:pPr>
        <w:pStyle w:val="ListBullet"/>
      </w:pPr>
      <w:r>
        <w:t>Seeki</w:t>
      </w:r>
      <w:r w:rsidR="00B920ED">
        <w:t>n</w:t>
      </w:r>
      <w:r w:rsidR="00074E5C">
        <w:t>g a position in public s</w:t>
      </w:r>
      <w:r w:rsidR="004029C6">
        <w:t xml:space="preserve">afety </w:t>
      </w:r>
      <w:r w:rsidR="00074E5C">
        <w:t>as a police officer so I can serve the community</w:t>
      </w:r>
      <w:r w:rsidR="00085ED6">
        <w:t xml:space="preserve"> with dignity</w:t>
      </w:r>
      <w:r>
        <w:t xml:space="preserve"> and </w:t>
      </w:r>
      <w:r w:rsidR="00085ED6">
        <w:t>respect to help maintain</w:t>
      </w:r>
      <w:r>
        <w:t xml:space="preserve"> </w:t>
      </w:r>
      <w:r w:rsidR="00085ED6">
        <w:t xml:space="preserve">the </w:t>
      </w:r>
      <w:r>
        <w:t>peace and order</w:t>
      </w:r>
      <w:r w:rsidR="00085ED6">
        <w:t xml:space="preserve"> in the community we serve</w:t>
      </w:r>
      <w:r>
        <w:t>.</w:t>
      </w:r>
      <w:r w:rsidR="00085ED6">
        <w:t xml:space="preserve">  </w:t>
      </w:r>
      <w:r>
        <w:t xml:space="preserve"> </w:t>
      </w:r>
    </w:p>
    <w:p w:rsidR="000F4E78" w:rsidRPr="00640931" w:rsidRDefault="001B310F" w:rsidP="007B7C53">
      <w:pPr>
        <w:pStyle w:val="SectionHeading"/>
        <w:spacing w:before="240"/>
        <w:rPr>
          <w:color w:val="auto"/>
        </w:rPr>
      </w:pPr>
      <w:r w:rsidRPr="00640931">
        <w:rPr>
          <w:color w:val="auto"/>
        </w:rPr>
        <w:t>E</w:t>
      </w:r>
      <w:r w:rsidR="006C3FE1" w:rsidRPr="00640931">
        <w:rPr>
          <w:color w:val="auto"/>
        </w:rPr>
        <w:t>ducation</w:t>
      </w:r>
      <w:r w:rsidR="009679FA" w:rsidRPr="00640931">
        <w:rPr>
          <w:color w:val="auto"/>
        </w:rPr>
        <w:t xml:space="preserve"> and Certifications</w:t>
      </w:r>
    </w:p>
    <w:p w:rsidR="000F4E78" w:rsidRPr="00A929A4" w:rsidRDefault="00B920ED" w:rsidP="00A929A4">
      <w:pPr>
        <w:pStyle w:val="Subsection"/>
        <w:numPr>
          <w:ilvl w:val="0"/>
          <w:numId w:val="22"/>
        </w:numPr>
        <w:spacing w:before="100"/>
        <w:rPr>
          <w:sz w:val="16"/>
          <w:szCs w:val="16"/>
        </w:rPr>
      </w:pPr>
      <w:r w:rsidRPr="00A929A4">
        <w:rPr>
          <w:sz w:val="16"/>
          <w:szCs w:val="16"/>
        </w:rPr>
        <w:t>associates degree in criminal JUSTICE |</w:t>
      </w:r>
      <w:r w:rsidR="006C3FE1" w:rsidRPr="00A929A4">
        <w:rPr>
          <w:sz w:val="16"/>
          <w:szCs w:val="16"/>
        </w:rPr>
        <w:t> </w:t>
      </w:r>
      <w:r w:rsidRPr="00A929A4">
        <w:rPr>
          <w:sz w:val="16"/>
          <w:szCs w:val="16"/>
        </w:rPr>
        <w:t>moraine valley community college</w:t>
      </w:r>
    </w:p>
    <w:sdt>
      <w:sdtPr>
        <w:rPr>
          <w:caps w:val="0"/>
          <w:color w:val="404040" w:themeColor="text1" w:themeTint="BF"/>
          <w:sz w:val="16"/>
          <w:szCs w:val="16"/>
        </w:rPr>
        <w:id w:val="-1106653387"/>
        <w15:repeatingSection/>
      </w:sdtPr>
      <w:sdtEndPr>
        <w:rPr>
          <w:bCs w:val="0"/>
          <w:caps/>
          <w:color w:val="262626" w:themeColor="text1" w:themeTint="D9"/>
        </w:rPr>
      </w:sdtEndPr>
      <w:sdtContent>
        <w:sdt>
          <w:sdtPr>
            <w:rPr>
              <w:caps w:val="0"/>
              <w:color w:val="404040" w:themeColor="text1" w:themeTint="BF"/>
              <w:sz w:val="16"/>
              <w:szCs w:val="16"/>
            </w:rPr>
            <w:id w:val="-514004892"/>
            <w:placeholder>
              <w:docPart w:val="F2CD8315C35041648F9F0C807732289E"/>
            </w:placeholder>
            <w15:repeatingSectionItem/>
          </w:sdtPr>
          <w:sdtEndPr>
            <w:rPr>
              <w:bCs w:val="0"/>
              <w:caps/>
              <w:color w:val="262626" w:themeColor="text1" w:themeTint="D9"/>
            </w:rPr>
          </w:sdtEndPr>
          <w:sdtContent>
            <w:p w:rsidR="009679FA" w:rsidRPr="00A929A4" w:rsidRDefault="009679FA" w:rsidP="00A929A4">
              <w:pPr>
                <w:pStyle w:val="Subsection"/>
                <w:numPr>
                  <w:ilvl w:val="0"/>
                  <w:numId w:val="22"/>
                </w:numPr>
                <w:spacing w:before="120" w:after="0"/>
                <w:rPr>
                  <w:sz w:val="16"/>
                  <w:szCs w:val="16"/>
                </w:rPr>
              </w:pPr>
              <w:r w:rsidRPr="00A929A4">
                <w:rPr>
                  <w:sz w:val="16"/>
                  <w:szCs w:val="16"/>
                </w:rPr>
                <w:t>g</w:t>
              </w:r>
              <w:r w:rsidR="005E2A16" w:rsidRPr="00A929A4">
                <w:rPr>
                  <w:sz w:val="16"/>
                  <w:szCs w:val="16"/>
                </w:rPr>
                <w:t>.</w:t>
              </w:r>
              <w:r w:rsidRPr="00A929A4">
                <w:rPr>
                  <w:sz w:val="16"/>
                  <w:szCs w:val="16"/>
                </w:rPr>
                <w:t>e</w:t>
              </w:r>
              <w:r w:rsidR="005E2A16" w:rsidRPr="00A929A4">
                <w:rPr>
                  <w:sz w:val="16"/>
                  <w:szCs w:val="16"/>
                </w:rPr>
                <w:t>.</w:t>
              </w:r>
              <w:r w:rsidRPr="00A929A4">
                <w:rPr>
                  <w:sz w:val="16"/>
                  <w:szCs w:val="16"/>
                </w:rPr>
                <w:t>d</w:t>
              </w:r>
              <w:r w:rsidR="005E2A16" w:rsidRPr="00A929A4">
                <w:rPr>
                  <w:sz w:val="16"/>
                  <w:szCs w:val="16"/>
                </w:rPr>
                <w:t>.</w:t>
              </w:r>
              <w:r w:rsidR="006C3FE1" w:rsidRPr="00A929A4">
                <w:rPr>
                  <w:sz w:val="16"/>
                  <w:szCs w:val="16"/>
                </w:rPr>
                <w:t> | </w:t>
              </w:r>
              <w:r w:rsidR="00B920ED" w:rsidRPr="00A929A4">
                <w:rPr>
                  <w:sz w:val="16"/>
                  <w:szCs w:val="16"/>
                </w:rPr>
                <w:t>Illinois community college board</w:t>
              </w:r>
            </w:p>
            <w:p w:rsidR="00A12779" w:rsidRPr="00A929A4" w:rsidRDefault="009679FA" w:rsidP="00A929A4">
              <w:pPr>
                <w:pStyle w:val="Subsection"/>
                <w:numPr>
                  <w:ilvl w:val="0"/>
                  <w:numId w:val="22"/>
                </w:numPr>
                <w:spacing w:before="120" w:after="0"/>
                <w:rPr>
                  <w:sz w:val="16"/>
                  <w:szCs w:val="16"/>
                </w:rPr>
              </w:pPr>
              <w:r w:rsidRPr="00A929A4">
                <w:rPr>
                  <w:sz w:val="16"/>
                  <w:szCs w:val="16"/>
                </w:rPr>
                <w:t>firearm owner identification card (foid card)</w:t>
              </w:r>
            </w:p>
          </w:sdtContent>
        </w:sdt>
      </w:sdtContent>
    </w:sdt>
    <w:p w:rsidR="000F4E78" w:rsidRPr="00A929A4" w:rsidRDefault="00A12779" w:rsidP="00A929A4">
      <w:pPr>
        <w:pStyle w:val="Subsection"/>
        <w:numPr>
          <w:ilvl w:val="0"/>
          <w:numId w:val="22"/>
        </w:numPr>
        <w:spacing w:before="120" w:after="0"/>
        <w:rPr>
          <w:bCs w:val="0"/>
          <w:sz w:val="16"/>
          <w:szCs w:val="16"/>
        </w:rPr>
      </w:pPr>
      <w:r w:rsidRPr="00A929A4">
        <w:rPr>
          <w:bCs w:val="0"/>
          <w:sz w:val="16"/>
          <w:szCs w:val="16"/>
        </w:rPr>
        <w:t>PERMANENT EMPLOYEE REGISTRATION Card (perc card)</w:t>
      </w:r>
    </w:p>
    <w:p w:rsidR="00A12779" w:rsidRPr="00A929A4" w:rsidRDefault="00A12779" w:rsidP="00A929A4">
      <w:pPr>
        <w:pStyle w:val="Subsection"/>
        <w:numPr>
          <w:ilvl w:val="0"/>
          <w:numId w:val="22"/>
        </w:numPr>
        <w:spacing w:before="120" w:after="0"/>
        <w:rPr>
          <w:b w:val="0"/>
          <w:bCs w:val="0"/>
          <w:sz w:val="16"/>
          <w:szCs w:val="16"/>
        </w:rPr>
      </w:pPr>
      <w:r w:rsidRPr="00A929A4">
        <w:rPr>
          <w:bCs w:val="0"/>
          <w:sz w:val="16"/>
          <w:szCs w:val="16"/>
        </w:rPr>
        <w:t>ORIGINAL FIREARMS TRAINING (tan card</w:t>
      </w:r>
      <w:r w:rsidRPr="00A929A4">
        <w:rPr>
          <w:b w:val="0"/>
          <w:bCs w:val="0"/>
          <w:sz w:val="16"/>
          <w:szCs w:val="16"/>
        </w:rPr>
        <w:t>)</w:t>
      </w:r>
    </w:p>
    <w:p w:rsidR="000F4E78" w:rsidRPr="00640931" w:rsidRDefault="006C3FE1" w:rsidP="0061207C">
      <w:pPr>
        <w:pStyle w:val="SectionHeading"/>
        <w:spacing w:before="240"/>
        <w:rPr>
          <w:color w:val="auto"/>
        </w:rPr>
      </w:pPr>
      <w:r w:rsidRPr="00640931">
        <w:rPr>
          <w:color w:val="auto"/>
        </w:rPr>
        <w:t>Experience</w:t>
      </w:r>
    </w:p>
    <w:p w:rsidR="009F53AA" w:rsidRDefault="00AF4442" w:rsidP="009F53AA">
      <w:pPr>
        <w:pStyle w:val="Subsection"/>
        <w:spacing w:before="100"/>
      </w:pPr>
      <w:r>
        <w:t xml:space="preserve">Deputy Sheriff | </w:t>
      </w:r>
      <w:r w:rsidR="009F53AA">
        <w:t>Cook County Sheriff Department| November 2014- Present</w:t>
      </w:r>
    </w:p>
    <w:p w:rsidR="00B5129A" w:rsidRPr="00B5129A" w:rsidRDefault="00AF4442" w:rsidP="00AF4442">
      <w:pPr>
        <w:pStyle w:val="Address"/>
        <w:jc w:val="both"/>
      </w:pPr>
      <w:r>
        <w:t>.</w:t>
      </w:r>
      <w:r w:rsidR="00B5129A">
        <w:t xml:space="preserve"> </w:t>
      </w:r>
      <w:r w:rsidR="00B5129A" w:rsidRPr="00B5129A">
        <w:t>Work to resolve conflicts through effective communication.</w:t>
      </w:r>
    </w:p>
    <w:p w:rsidR="009F53AA" w:rsidRPr="00AF4442" w:rsidRDefault="00AF4442" w:rsidP="00AF4442">
      <w:pPr>
        <w:pStyle w:val="Address"/>
        <w:jc w:val="both"/>
      </w:pPr>
      <w:r>
        <w:t xml:space="preserve">. </w:t>
      </w:r>
      <w:r w:rsidR="00074E5C">
        <w:t xml:space="preserve">Take detailed notes to be able to </w:t>
      </w:r>
      <w:r w:rsidR="00D46919">
        <w:t>create</w:t>
      </w:r>
      <w:r w:rsidR="009F53AA" w:rsidRPr="00AF4442">
        <w:t xml:space="preserve"> </w:t>
      </w:r>
      <w:r w:rsidR="00B5129A">
        <w:rPr>
          <w:rFonts w:cs="Times New Roman"/>
        </w:rPr>
        <w:t>Incident</w:t>
      </w:r>
      <w:r w:rsidR="009F53AA" w:rsidRPr="00AF4442">
        <w:t xml:space="preserve"> reports when necessary.</w:t>
      </w:r>
    </w:p>
    <w:p w:rsidR="00B5129A" w:rsidRDefault="00AF4442" w:rsidP="00AF4442">
      <w:pPr>
        <w:pStyle w:val="Address"/>
        <w:jc w:val="both"/>
      </w:pPr>
      <w:r>
        <w:t>.</w:t>
      </w:r>
      <w:r w:rsidR="00B5129A" w:rsidRPr="00B5129A">
        <w:t xml:space="preserve"> Gather relevant information at an incident to conduct a preliminary investigation.</w:t>
      </w:r>
    </w:p>
    <w:p w:rsidR="009F53AA" w:rsidRPr="00AF4442" w:rsidRDefault="00AF4442" w:rsidP="00074E5C">
      <w:pPr>
        <w:pStyle w:val="Address"/>
      </w:pPr>
      <w:r>
        <w:t xml:space="preserve">. </w:t>
      </w:r>
      <w:r w:rsidR="00A929A4">
        <w:t>Process prisoners, prepare and maintain</w:t>
      </w:r>
      <w:r w:rsidR="00B5129A" w:rsidRPr="00B5129A">
        <w:t xml:space="preserve"> records of priso</w:t>
      </w:r>
      <w:r w:rsidR="00074E5C">
        <w:t>ner bookings and prisoner classification</w:t>
      </w:r>
      <w:r w:rsidR="00085ED6">
        <w:t xml:space="preserve"> during booking for</w:t>
      </w:r>
      <w:r w:rsidR="00B5129A" w:rsidRPr="00B5129A">
        <w:t xml:space="preserve"> pre-trial</w:t>
      </w:r>
      <w:r w:rsidR="00A929A4">
        <w:t xml:space="preserve"> </w:t>
      </w:r>
      <w:r w:rsidR="00D46919">
        <w:t>p</w:t>
      </w:r>
      <w:r w:rsidR="00074E5C" w:rsidRPr="00B5129A">
        <w:t>rocess</w:t>
      </w:r>
      <w:r w:rsidR="00085ED6">
        <w:t>ing</w:t>
      </w:r>
      <w:r w:rsidR="00B5129A" w:rsidRPr="00B5129A">
        <w:t>.</w:t>
      </w:r>
    </w:p>
    <w:p w:rsidR="009F53AA" w:rsidRDefault="00AF4442" w:rsidP="00AF4442">
      <w:pPr>
        <w:pStyle w:val="Address"/>
        <w:jc w:val="both"/>
      </w:pPr>
      <w:r>
        <w:t xml:space="preserve">. </w:t>
      </w:r>
      <w:r w:rsidR="007554AC">
        <w:t>Provide</w:t>
      </w:r>
      <w:r w:rsidR="00085ED6">
        <w:t xml:space="preserve"> a strong line of safety for</w:t>
      </w:r>
      <w:r w:rsidR="009F53AA" w:rsidRPr="00AF4442">
        <w:t xml:space="preserve"> all individuals.</w:t>
      </w:r>
    </w:p>
    <w:p w:rsidR="008C7F0C" w:rsidRPr="00AF4442" w:rsidRDefault="00074E5C" w:rsidP="00AF4442">
      <w:pPr>
        <w:pStyle w:val="Address"/>
        <w:jc w:val="both"/>
      </w:pPr>
      <w:r>
        <w:t xml:space="preserve">. </w:t>
      </w:r>
      <w:r w:rsidR="00085ED6">
        <w:t>Escort</w:t>
      </w:r>
      <w:r w:rsidRPr="00074E5C">
        <w:t xml:space="preserve"> prisoners to and from court; insured that prisoners were properly guarded</w:t>
      </w:r>
      <w:r w:rsidR="00085ED6">
        <w:t xml:space="preserve"> and secured</w:t>
      </w:r>
      <w:r w:rsidRPr="00074E5C">
        <w:t>.</w:t>
      </w:r>
      <w:r w:rsidR="00085ED6">
        <w:t xml:space="preserve"> </w:t>
      </w:r>
    </w:p>
    <w:p w:rsidR="000F4E78" w:rsidRDefault="00083822">
      <w:pPr>
        <w:pStyle w:val="Subsection"/>
        <w:spacing w:before="100"/>
      </w:pPr>
      <w:r>
        <w:t>communications technician</w:t>
      </w:r>
      <w:r w:rsidR="006C3FE1">
        <w:t> | </w:t>
      </w:r>
      <w:r>
        <w:t>comcast cable</w:t>
      </w:r>
      <w:r w:rsidR="006C3FE1">
        <w:t> | </w:t>
      </w:r>
      <w:r w:rsidR="003E1DB6">
        <w:t>October 2013- November</w:t>
      </w:r>
      <w:r w:rsidR="009F53AA">
        <w:t xml:space="preserve"> 2014</w:t>
      </w:r>
    </w:p>
    <w:p w:rsidR="000F4E78" w:rsidRPr="00083822" w:rsidRDefault="00083822" w:rsidP="0061207C">
      <w:pPr>
        <w:pStyle w:val="ListBullet"/>
        <w:spacing w:after="0"/>
      </w:pPr>
      <w:r w:rsidRPr="00083822">
        <w:rPr>
          <w:rFonts w:ascii="Times New Roman" w:hAnsi="Times New Roman"/>
          <w:bCs/>
          <w:lang w:val="en"/>
        </w:rPr>
        <w:t>Install</w:t>
      </w:r>
      <w:r w:rsidR="00025A3D">
        <w:rPr>
          <w:rFonts w:ascii="Times New Roman" w:hAnsi="Times New Roman"/>
          <w:bCs/>
          <w:lang w:val="en"/>
        </w:rPr>
        <w:t>, reconnect, repair, and/or add</w:t>
      </w:r>
      <w:r>
        <w:rPr>
          <w:rFonts w:ascii="Times New Roman" w:hAnsi="Times New Roman"/>
          <w:bCs/>
          <w:lang w:val="en"/>
        </w:rPr>
        <w:t xml:space="preserve"> products or s</w:t>
      </w:r>
      <w:r w:rsidRPr="00083822">
        <w:rPr>
          <w:rFonts w:ascii="Times New Roman" w:hAnsi="Times New Roman"/>
          <w:bCs/>
          <w:lang w:val="en"/>
        </w:rPr>
        <w:t>ervices.</w:t>
      </w:r>
      <w:r>
        <w:rPr>
          <w:rFonts w:ascii="Times New Roman" w:hAnsi="Times New Roman"/>
          <w:bCs/>
          <w:lang w:val="en"/>
        </w:rPr>
        <w:t xml:space="preserve"> </w:t>
      </w:r>
      <w:r w:rsidRPr="00083822">
        <w:rPr>
          <w:rFonts w:ascii="Times New Roman" w:hAnsi="Times New Roman"/>
          <w:bCs/>
          <w:lang w:val="en"/>
        </w:rPr>
        <w:t>(Cable, Internet, and House Phone)</w:t>
      </w:r>
    </w:p>
    <w:p w:rsidR="00083822" w:rsidRPr="00083822" w:rsidRDefault="00083822" w:rsidP="0061207C">
      <w:pPr>
        <w:pStyle w:val="ListBullet"/>
        <w:spacing w:after="0"/>
        <w:rPr>
          <w:lang w:val="en"/>
        </w:rPr>
      </w:pPr>
      <w:r>
        <w:rPr>
          <w:lang w:val="en"/>
        </w:rPr>
        <w:t>Install, r</w:t>
      </w:r>
      <w:r w:rsidR="00025A3D">
        <w:rPr>
          <w:lang w:val="en"/>
        </w:rPr>
        <w:t>epair, and/or add</w:t>
      </w:r>
      <w:r w:rsidRPr="00083822">
        <w:rPr>
          <w:lang w:val="en"/>
        </w:rPr>
        <w:t xml:space="preserve"> Security Services.</w:t>
      </w:r>
      <w:r>
        <w:rPr>
          <w:lang w:val="en"/>
        </w:rPr>
        <w:t xml:space="preserve"> </w:t>
      </w:r>
      <w:r w:rsidRPr="00083822">
        <w:rPr>
          <w:lang w:val="en"/>
        </w:rPr>
        <w:t>(Home and Business Security System)</w:t>
      </w:r>
    </w:p>
    <w:p w:rsidR="00083822" w:rsidRPr="00083822" w:rsidRDefault="00083822" w:rsidP="0061207C">
      <w:pPr>
        <w:pStyle w:val="ListBullet"/>
        <w:spacing w:after="0"/>
        <w:rPr>
          <w:lang w:val="en"/>
        </w:rPr>
      </w:pPr>
      <w:r w:rsidRPr="00083822">
        <w:rPr>
          <w:lang w:val="en"/>
        </w:rPr>
        <w:t xml:space="preserve">Traveling to </w:t>
      </w:r>
      <w:r w:rsidR="00085ED6">
        <w:rPr>
          <w:lang w:val="en"/>
        </w:rPr>
        <w:t>customer’s</w:t>
      </w:r>
      <w:r>
        <w:rPr>
          <w:lang w:val="en"/>
        </w:rPr>
        <w:t xml:space="preserve"> home</w:t>
      </w:r>
      <w:r w:rsidR="00085ED6">
        <w:rPr>
          <w:lang w:val="en"/>
        </w:rPr>
        <w:t>s</w:t>
      </w:r>
      <w:r>
        <w:rPr>
          <w:lang w:val="en"/>
        </w:rPr>
        <w:t xml:space="preserve"> and/or business</w:t>
      </w:r>
      <w:r w:rsidR="00085ED6">
        <w:rPr>
          <w:lang w:val="en"/>
        </w:rPr>
        <w:t>es</w:t>
      </w:r>
      <w:r>
        <w:rPr>
          <w:lang w:val="en"/>
        </w:rPr>
        <w:t xml:space="preserve"> in company v</w:t>
      </w:r>
      <w:r w:rsidRPr="00083822">
        <w:rPr>
          <w:lang w:val="en"/>
        </w:rPr>
        <w:t>ehicle</w:t>
      </w:r>
      <w:r w:rsidR="00085ED6">
        <w:rPr>
          <w:lang w:val="en"/>
        </w:rPr>
        <w:t xml:space="preserve"> daily</w:t>
      </w:r>
      <w:r w:rsidRPr="00083822">
        <w:rPr>
          <w:lang w:val="en"/>
        </w:rPr>
        <w:t>.</w:t>
      </w:r>
    </w:p>
    <w:p w:rsidR="00083822" w:rsidRPr="00083822" w:rsidRDefault="00083822" w:rsidP="0061207C">
      <w:pPr>
        <w:pStyle w:val="ListBullet"/>
        <w:spacing w:after="0"/>
        <w:rPr>
          <w:lang w:val="en"/>
        </w:rPr>
      </w:pPr>
      <w:r>
        <w:rPr>
          <w:rFonts w:ascii="Times New Roman" w:hAnsi="Times New Roman"/>
          <w:bCs/>
          <w:lang w:val="en"/>
        </w:rPr>
        <w:t>Excellent c</w:t>
      </w:r>
      <w:r w:rsidRPr="00083822">
        <w:rPr>
          <w:rFonts w:ascii="Times New Roman" w:hAnsi="Times New Roman"/>
          <w:bCs/>
          <w:lang w:val="en"/>
        </w:rPr>
        <w:t xml:space="preserve">ommunications </w:t>
      </w:r>
      <w:r w:rsidR="00025A3D">
        <w:rPr>
          <w:rFonts w:ascii="Times New Roman" w:hAnsi="Times New Roman"/>
          <w:bCs/>
          <w:lang w:val="en"/>
        </w:rPr>
        <w:t>skills with</w:t>
      </w:r>
      <w:r>
        <w:rPr>
          <w:rFonts w:ascii="Times New Roman" w:hAnsi="Times New Roman"/>
          <w:bCs/>
          <w:lang w:val="en"/>
        </w:rPr>
        <w:t xml:space="preserve"> customers</w:t>
      </w:r>
      <w:r w:rsidR="00025A3D">
        <w:rPr>
          <w:rFonts w:ascii="Times New Roman" w:hAnsi="Times New Roman"/>
          <w:bCs/>
          <w:lang w:val="en"/>
        </w:rPr>
        <w:t xml:space="preserve"> daily</w:t>
      </w:r>
      <w:r>
        <w:rPr>
          <w:rFonts w:ascii="Times New Roman" w:hAnsi="Times New Roman"/>
          <w:bCs/>
          <w:lang w:val="en"/>
        </w:rPr>
        <w:t>.</w:t>
      </w:r>
    </w:p>
    <w:p w:rsidR="00083822" w:rsidRPr="00083822" w:rsidRDefault="00083822" w:rsidP="00083822">
      <w:pPr>
        <w:pStyle w:val="ListBullet"/>
        <w:numPr>
          <w:ilvl w:val="0"/>
          <w:numId w:val="0"/>
        </w:numPr>
        <w:rPr>
          <w:bCs/>
          <w:sz w:val="16"/>
          <w:szCs w:val="16"/>
        </w:rPr>
      </w:pPr>
    </w:p>
    <w:p w:rsidR="00083822" w:rsidRDefault="00083822" w:rsidP="00083822">
      <w:pPr>
        <w:pStyle w:val="Subsection"/>
        <w:spacing w:before="100"/>
      </w:pPr>
      <w:r>
        <w:t>assi</w:t>
      </w:r>
      <w:r w:rsidR="003E1DB6">
        <w:t>stant</w:t>
      </w:r>
      <w:r w:rsidR="00025A3D">
        <w:t xml:space="preserve"> Store</w:t>
      </w:r>
      <w:r w:rsidR="003E1DB6">
        <w:t xml:space="preserve"> manager | petco | October 2010- October</w:t>
      </w:r>
      <w:r>
        <w:t xml:space="preserve"> 2013</w:t>
      </w:r>
      <w:r w:rsidR="003447A2">
        <w:t xml:space="preserve"> </w:t>
      </w:r>
    </w:p>
    <w:p w:rsidR="003447A2" w:rsidRPr="0061207C" w:rsidRDefault="0061207C" w:rsidP="00A929A4">
      <w:pPr>
        <w:pStyle w:val="ListBullet"/>
        <w:rPr>
          <w:lang w:val="en"/>
        </w:rPr>
      </w:pPr>
      <w:r>
        <w:rPr>
          <w:bCs/>
          <w:lang w:val="en"/>
        </w:rPr>
        <w:t xml:space="preserve">Responsible for </w:t>
      </w:r>
      <w:r w:rsidR="00B43A7D">
        <w:rPr>
          <w:bCs/>
          <w:lang w:val="en"/>
        </w:rPr>
        <w:t>s</w:t>
      </w:r>
      <w:r>
        <w:rPr>
          <w:bCs/>
          <w:lang w:val="en"/>
        </w:rPr>
        <w:t xml:space="preserve">tore </w:t>
      </w:r>
      <w:r w:rsidR="00B43A7D">
        <w:rPr>
          <w:bCs/>
          <w:lang w:val="en"/>
        </w:rPr>
        <w:t>o</w:t>
      </w:r>
      <w:r w:rsidR="00A929A4">
        <w:rPr>
          <w:bCs/>
          <w:lang w:val="en"/>
        </w:rPr>
        <w:t>perations and</w:t>
      </w:r>
      <w:r w:rsidR="00A929A4" w:rsidRPr="00A929A4">
        <w:rPr>
          <w:bCs/>
          <w:lang w:val="en"/>
        </w:rPr>
        <w:t xml:space="preserve"> </w:t>
      </w:r>
      <w:r w:rsidR="00A929A4">
        <w:rPr>
          <w:bCs/>
          <w:lang w:val="en"/>
        </w:rPr>
        <w:t xml:space="preserve">meeting </w:t>
      </w:r>
      <w:r w:rsidR="00A929A4" w:rsidRPr="00A929A4">
        <w:rPr>
          <w:bCs/>
          <w:lang w:val="en"/>
        </w:rPr>
        <w:t>all store metrics to meet company expectations</w:t>
      </w:r>
      <w:r w:rsidR="00A929A4">
        <w:rPr>
          <w:bCs/>
          <w:lang w:val="en"/>
        </w:rPr>
        <w:t>.</w:t>
      </w:r>
    </w:p>
    <w:p w:rsidR="003447A2" w:rsidRDefault="0061207C" w:rsidP="0061207C">
      <w:pPr>
        <w:pStyle w:val="ListBullet"/>
        <w:spacing w:after="0"/>
        <w:rPr>
          <w:lang w:val="en"/>
        </w:rPr>
      </w:pPr>
      <w:r>
        <w:rPr>
          <w:lang w:val="en"/>
        </w:rPr>
        <w:t>Training and development of all store associates</w:t>
      </w:r>
      <w:r w:rsidR="00D94B48">
        <w:rPr>
          <w:lang w:val="en"/>
        </w:rPr>
        <w:t xml:space="preserve"> and </w:t>
      </w:r>
      <w:r>
        <w:rPr>
          <w:lang w:val="en"/>
        </w:rPr>
        <w:t>department m</w:t>
      </w:r>
      <w:r w:rsidR="003447A2">
        <w:rPr>
          <w:lang w:val="en"/>
        </w:rPr>
        <w:t xml:space="preserve">anagers. </w:t>
      </w:r>
    </w:p>
    <w:p w:rsidR="003447A2" w:rsidRDefault="00D94B48" w:rsidP="0061207C">
      <w:pPr>
        <w:pStyle w:val="ListBullet"/>
        <w:spacing w:after="0"/>
        <w:rPr>
          <w:lang w:val="en"/>
        </w:rPr>
      </w:pPr>
      <w:r>
        <w:rPr>
          <w:lang w:val="en"/>
        </w:rPr>
        <w:t>Reviewed weekly reports of loss prevention.</w:t>
      </w:r>
    </w:p>
    <w:p w:rsidR="003447A2" w:rsidRDefault="00D94B48" w:rsidP="0061207C">
      <w:pPr>
        <w:pStyle w:val="ListBullet"/>
        <w:spacing w:after="0"/>
        <w:rPr>
          <w:lang w:val="en"/>
        </w:rPr>
      </w:pPr>
      <w:r>
        <w:rPr>
          <w:lang w:val="en"/>
        </w:rPr>
        <w:t xml:space="preserve">Processed employee weekly payroll. </w:t>
      </w:r>
    </w:p>
    <w:p w:rsidR="003447A2" w:rsidRPr="00A929A4" w:rsidRDefault="00D94B48" w:rsidP="00A929A4">
      <w:pPr>
        <w:pStyle w:val="ListBullet"/>
        <w:spacing w:after="0"/>
        <w:rPr>
          <w:lang w:val="en"/>
        </w:rPr>
      </w:pPr>
      <w:r>
        <w:rPr>
          <w:lang w:val="en"/>
        </w:rPr>
        <w:t xml:space="preserve">Participated on the hiring of </w:t>
      </w:r>
      <w:r w:rsidR="00025A3D">
        <w:rPr>
          <w:lang w:val="en"/>
        </w:rPr>
        <w:t xml:space="preserve">all </w:t>
      </w:r>
      <w:r>
        <w:rPr>
          <w:lang w:val="en"/>
        </w:rPr>
        <w:t>new employees.</w:t>
      </w:r>
    </w:p>
    <w:p w:rsidR="003447A2" w:rsidRDefault="00D94B48" w:rsidP="0061207C">
      <w:pPr>
        <w:pStyle w:val="ListBullet"/>
        <w:spacing w:after="0"/>
        <w:rPr>
          <w:lang w:val="en"/>
        </w:rPr>
      </w:pPr>
      <w:r>
        <w:rPr>
          <w:lang w:val="en"/>
        </w:rPr>
        <w:t>Maintained</w:t>
      </w:r>
      <w:r w:rsidR="0061207C">
        <w:rPr>
          <w:lang w:val="en"/>
        </w:rPr>
        <w:t xml:space="preserve"> store appearance</w:t>
      </w:r>
      <w:r w:rsidR="003447A2">
        <w:rPr>
          <w:lang w:val="en"/>
        </w:rPr>
        <w:t xml:space="preserve"> and </w:t>
      </w:r>
      <w:r>
        <w:rPr>
          <w:lang w:val="en"/>
        </w:rPr>
        <w:t>cleared purchase orders of store supplies.</w:t>
      </w:r>
    </w:p>
    <w:p w:rsidR="003447A2" w:rsidRDefault="00D94B48" w:rsidP="0061207C">
      <w:pPr>
        <w:pStyle w:val="ListBullet"/>
        <w:spacing w:after="0"/>
        <w:rPr>
          <w:lang w:val="en"/>
        </w:rPr>
      </w:pPr>
      <w:r>
        <w:rPr>
          <w:lang w:val="en"/>
        </w:rPr>
        <w:t>Assisted</w:t>
      </w:r>
      <w:r w:rsidR="00D46919">
        <w:rPr>
          <w:lang w:val="en"/>
        </w:rPr>
        <w:t xml:space="preserve"> </w:t>
      </w:r>
      <w:r w:rsidR="0062705C">
        <w:rPr>
          <w:lang w:val="en"/>
        </w:rPr>
        <w:t xml:space="preserve">the </w:t>
      </w:r>
      <w:r w:rsidR="00D46919">
        <w:rPr>
          <w:lang w:val="en"/>
        </w:rPr>
        <w:t>general store manager</w:t>
      </w:r>
      <w:r w:rsidR="00401744">
        <w:rPr>
          <w:lang w:val="en"/>
        </w:rPr>
        <w:t xml:space="preserve"> on coaching and counseling of </w:t>
      </w:r>
      <w:r w:rsidR="00025A3D">
        <w:rPr>
          <w:lang w:val="en"/>
        </w:rPr>
        <w:t xml:space="preserve">all </w:t>
      </w:r>
      <w:r w:rsidR="00401744">
        <w:rPr>
          <w:lang w:val="en"/>
        </w:rPr>
        <w:t xml:space="preserve">employees. </w:t>
      </w:r>
    </w:p>
    <w:p w:rsidR="003447A2" w:rsidRDefault="00025A3D" w:rsidP="0061207C">
      <w:pPr>
        <w:pStyle w:val="ListBullet"/>
        <w:spacing w:after="0"/>
        <w:rPr>
          <w:lang w:val="en"/>
        </w:rPr>
      </w:pPr>
      <w:r>
        <w:rPr>
          <w:lang w:val="en"/>
        </w:rPr>
        <w:t>Participated on</w:t>
      </w:r>
      <w:r w:rsidR="00401744">
        <w:rPr>
          <w:lang w:val="en"/>
        </w:rPr>
        <w:t xml:space="preserve"> company daily conference call.</w:t>
      </w:r>
    </w:p>
    <w:p w:rsidR="003447A2" w:rsidRDefault="003447A2" w:rsidP="0061207C">
      <w:pPr>
        <w:pStyle w:val="ListBullet"/>
        <w:numPr>
          <w:ilvl w:val="0"/>
          <w:numId w:val="0"/>
        </w:numPr>
        <w:rPr>
          <w:lang w:val="en"/>
        </w:rPr>
      </w:pPr>
    </w:p>
    <w:p w:rsidR="0061207C" w:rsidRDefault="003E1DB6" w:rsidP="0061207C">
      <w:pPr>
        <w:pStyle w:val="Subsection"/>
        <w:spacing w:before="100"/>
      </w:pPr>
      <w:r>
        <w:t xml:space="preserve">assistant </w:t>
      </w:r>
      <w:r w:rsidR="00025A3D">
        <w:t xml:space="preserve">Store </w:t>
      </w:r>
      <w:r>
        <w:t>manager | cvs</w:t>
      </w:r>
      <w:r w:rsidR="00025A3D">
        <w:t>/Pharmacy</w:t>
      </w:r>
      <w:r>
        <w:t> | April 2008- October</w:t>
      </w:r>
      <w:r w:rsidR="0061207C">
        <w:t xml:space="preserve"> 2010 </w:t>
      </w:r>
    </w:p>
    <w:p w:rsidR="00B43A7D" w:rsidRPr="00A929A4" w:rsidRDefault="00B43A7D" w:rsidP="00A929A4">
      <w:pPr>
        <w:pStyle w:val="ListBullet"/>
        <w:rPr>
          <w:szCs w:val="18"/>
          <w:lang w:val="en"/>
        </w:rPr>
      </w:pPr>
      <w:r w:rsidRPr="00A929A4">
        <w:rPr>
          <w:bCs/>
          <w:szCs w:val="18"/>
          <w:lang w:val="en"/>
        </w:rPr>
        <w:t>R</w:t>
      </w:r>
      <w:r w:rsidR="00A929A4" w:rsidRPr="00A929A4">
        <w:rPr>
          <w:bCs/>
          <w:szCs w:val="18"/>
          <w:lang w:val="en"/>
        </w:rPr>
        <w:t>esponsible for store operations and driving all store metrics to meet company expectations.</w:t>
      </w:r>
    </w:p>
    <w:p w:rsidR="00B43A7D" w:rsidRPr="00A929A4" w:rsidRDefault="0061207C" w:rsidP="00B43A7D">
      <w:pPr>
        <w:pStyle w:val="ListBullet"/>
        <w:spacing w:after="0"/>
        <w:rPr>
          <w:szCs w:val="18"/>
          <w:lang w:val="en"/>
        </w:rPr>
      </w:pPr>
      <w:r w:rsidRPr="00A929A4">
        <w:rPr>
          <w:bCs/>
          <w:szCs w:val="18"/>
          <w:lang w:val="en"/>
        </w:rPr>
        <w:t>Development and tr</w:t>
      </w:r>
      <w:r w:rsidR="00401744" w:rsidRPr="00A929A4">
        <w:rPr>
          <w:bCs/>
          <w:szCs w:val="18"/>
          <w:lang w:val="en"/>
        </w:rPr>
        <w:t>aining of all store associates and s</w:t>
      </w:r>
      <w:r w:rsidRPr="00A929A4">
        <w:rPr>
          <w:bCs/>
          <w:szCs w:val="18"/>
          <w:lang w:val="en"/>
        </w:rPr>
        <w:t xml:space="preserve">upervisors.   </w:t>
      </w:r>
    </w:p>
    <w:p w:rsidR="00B43A7D" w:rsidRPr="00A929A4" w:rsidRDefault="00401744" w:rsidP="00B43A7D">
      <w:pPr>
        <w:pStyle w:val="ListBullet"/>
        <w:spacing w:after="0"/>
        <w:rPr>
          <w:szCs w:val="18"/>
          <w:lang w:val="en"/>
        </w:rPr>
      </w:pPr>
      <w:r w:rsidRPr="00A929A4">
        <w:rPr>
          <w:bCs/>
          <w:szCs w:val="18"/>
          <w:lang w:val="en"/>
        </w:rPr>
        <w:t>Participated with company w</w:t>
      </w:r>
      <w:r w:rsidR="0061207C" w:rsidRPr="00A929A4">
        <w:rPr>
          <w:bCs/>
          <w:szCs w:val="18"/>
          <w:lang w:val="en"/>
        </w:rPr>
        <w:t>eekly conference call and review of loss prevention reports.</w:t>
      </w:r>
    </w:p>
    <w:p w:rsidR="00B43A7D" w:rsidRPr="00A929A4" w:rsidRDefault="0061207C" w:rsidP="00B43A7D">
      <w:pPr>
        <w:pStyle w:val="ListBullet"/>
        <w:spacing w:after="0"/>
        <w:rPr>
          <w:szCs w:val="18"/>
          <w:lang w:val="en"/>
        </w:rPr>
      </w:pPr>
      <w:r w:rsidRPr="00A929A4">
        <w:rPr>
          <w:bCs/>
          <w:szCs w:val="18"/>
          <w:lang w:val="en"/>
        </w:rPr>
        <w:t xml:space="preserve">Monthly walk-through of store with </w:t>
      </w:r>
      <w:r w:rsidR="00401744" w:rsidRPr="00A929A4">
        <w:rPr>
          <w:bCs/>
          <w:szCs w:val="18"/>
          <w:lang w:val="en"/>
        </w:rPr>
        <w:t xml:space="preserve">company’s </w:t>
      </w:r>
      <w:r w:rsidR="00025A3D" w:rsidRPr="00A929A4">
        <w:rPr>
          <w:bCs/>
          <w:szCs w:val="18"/>
          <w:lang w:val="en"/>
        </w:rPr>
        <w:t xml:space="preserve">upper </w:t>
      </w:r>
      <w:r w:rsidR="00401744" w:rsidRPr="00A929A4">
        <w:rPr>
          <w:bCs/>
          <w:szCs w:val="18"/>
          <w:lang w:val="en"/>
        </w:rPr>
        <w:t>management</w:t>
      </w:r>
      <w:r w:rsidR="00025A3D" w:rsidRPr="00A929A4">
        <w:rPr>
          <w:bCs/>
          <w:szCs w:val="18"/>
          <w:lang w:val="en"/>
        </w:rPr>
        <w:t xml:space="preserve"> team</w:t>
      </w:r>
      <w:r w:rsidRPr="00A929A4">
        <w:rPr>
          <w:bCs/>
          <w:szCs w:val="18"/>
          <w:lang w:val="en"/>
        </w:rPr>
        <w:t xml:space="preserve">. </w:t>
      </w:r>
    </w:p>
    <w:p w:rsidR="00B43A7D" w:rsidRPr="00A929A4" w:rsidRDefault="0061207C" w:rsidP="00B43A7D">
      <w:pPr>
        <w:pStyle w:val="ListBullet"/>
        <w:spacing w:after="0"/>
        <w:rPr>
          <w:szCs w:val="18"/>
          <w:lang w:val="en"/>
        </w:rPr>
      </w:pPr>
      <w:r w:rsidRPr="00A929A4">
        <w:rPr>
          <w:bCs/>
          <w:szCs w:val="18"/>
          <w:lang w:val="en"/>
        </w:rPr>
        <w:t xml:space="preserve">Hiring of all staffing positions and yearly reviews of all store associates and supervisors.  </w:t>
      </w:r>
    </w:p>
    <w:p w:rsidR="006E4B75" w:rsidRPr="00A929A4" w:rsidRDefault="00401744" w:rsidP="00442DFC">
      <w:pPr>
        <w:pStyle w:val="ListBullet"/>
        <w:spacing w:after="0"/>
        <w:rPr>
          <w:szCs w:val="18"/>
          <w:lang w:val="en"/>
        </w:rPr>
      </w:pPr>
      <w:r w:rsidRPr="00A929A4">
        <w:rPr>
          <w:szCs w:val="18"/>
          <w:lang w:val="en"/>
        </w:rPr>
        <w:t>Processed employee weekly payroll.</w:t>
      </w:r>
    </w:p>
    <w:p w:rsidR="0061207C" w:rsidRPr="00A929A4" w:rsidRDefault="00401744" w:rsidP="00442DFC">
      <w:pPr>
        <w:pStyle w:val="ListBullet"/>
        <w:spacing w:after="0"/>
        <w:rPr>
          <w:szCs w:val="18"/>
          <w:lang w:val="en"/>
        </w:rPr>
      </w:pPr>
      <w:r w:rsidRPr="00A929A4">
        <w:rPr>
          <w:szCs w:val="18"/>
          <w:lang w:val="en"/>
        </w:rPr>
        <w:t>Maintained</w:t>
      </w:r>
      <w:r w:rsidR="0061207C" w:rsidRPr="00A929A4">
        <w:rPr>
          <w:szCs w:val="18"/>
          <w:lang w:val="en"/>
        </w:rPr>
        <w:t xml:space="preserve"> store appearance and</w:t>
      </w:r>
      <w:r w:rsidRPr="00A929A4">
        <w:rPr>
          <w:szCs w:val="18"/>
          <w:lang w:val="en"/>
        </w:rPr>
        <w:t xml:space="preserve"> cleared purchase orders of</w:t>
      </w:r>
      <w:r w:rsidR="0061207C" w:rsidRPr="00A929A4">
        <w:rPr>
          <w:szCs w:val="18"/>
          <w:lang w:val="en"/>
        </w:rPr>
        <w:t xml:space="preserve"> store supplies. </w:t>
      </w:r>
    </w:p>
    <w:p w:rsidR="0061207C" w:rsidRDefault="0061207C" w:rsidP="001D08B5">
      <w:pPr>
        <w:widowControl w:val="0"/>
        <w:autoSpaceDE w:val="0"/>
        <w:autoSpaceDN w:val="0"/>
        <w:adjustRightInd w:val="0"/>
        <w:spacing w:after="0"/>
        <w:rPr>
          <w:bCs/>
          <w:lang w:val="en"/>
        </w:rPr>
      </w:pPr>
    </w:p>
    <w:p w:rsidR="00A929A4" w:rsidRDefault="00A929A4" w:rsidP="00A929A4">
      <w:pPr>
        <w:pStyle w:val="SectionHeading"/>
        <w:spacing w:before="0" w:after="120"/>
        <w:rPr>
          <w:color w:val="auto"/>
        </w:rPr>
      </w:pPr>
      <w:r>
        <w:rPr>
          <w:color w:val="auto"/>
        </w:rPr>
        <w:t>Skills</w:t>
      </w:r>
    </w:p>
    <w:p w:rsidR="00083822" w:rsidRPr="00A929A4" w:rsidRDefault="00B43A7D" w:rsidP="00A929A4">
      <w:pPr>
        <w:pStyle w:val="SectionHeading"/>
        <w:spacing w:before="0" w:after="120"/>
        <w:rPr>
          <w:rFonts w:asciiTheme="minorHAnsi" w:hAnsiTheme="minorHAnsi"/>
          <w:b w:val="0"/>
          <w:color w:val="auto"/>
        </w:rPr>
      </w:pPr>
      <w:r w:rsidRPr="00A929A4">
        <w:rPr>
          <w:rFonts w:asciiTheme="minorHAnsi" w:hAnsiTheme="minorHAnsi"/>
          <w:b w:val="0"/>
          <w:color w:val="auto"/>
          <w:sz w:val="18"/>
          <w:szCs w:val="18"/>
        </w:rPr>
        <w:t>I am</w:t>
      </w:r>
      <w:r w:rsidR="009230F4"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an</w:t>
      </w:r>
      <w:r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extremely motivated person and dedicated to </w:t>
      </w:r>
      <w:r w:rsidR="00401744" w:rsidRPr="00A929A4">
        <w:rPr>
          <w:rFonts w:asciiTheme="minorHAnsi" w:hAnsiTheme="minorHAnsi"/>
          <w:b w:val="0"/>
          <w:color w:val="auto"/>
          <w:sz w:val="18"/>
          <w:szCs w:val="18"/>
        </w:rPr>
        <w:t>getting the</w:t>
      </w:r>
      <w:r w:rsidR="00025A3D"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job done</w:t>
      </w:r>
      <w:r w:rsidR="00D46919">
        <w:rPr>
          <w:rFonts w:asciiTheme="minorHAnsi" w:hAnsiTheme="minorHAnsi"/>
          <w:b w:val="0"/>
          <w:color w:val="auto"/>
          <w:sz w:val="18"/>
          <w:szCs w:val="18"/>
        </w:rPr>
        <w:t xml:space="preserve"> right. I have e</w:t>
      </w:r>
      <w:r w:rsidR="009230F4" w:rsidRPr="00A929A4">
        <w:rPr>
          <w:rFonts w:asciiTheme="minorHAnsi" w:hAnsiTheme="minorHAnsi"/>
          <w:b w:val="0"/>
          <w:color w:val="auto"/>
          <w:sz w:val="18"/>
          <w:szCs w:val="18"/>
        </w:rPr>
        <w:t>xcellent</w:t>
      </w:r>
      <w:r w:rsidR="00025A3D"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verbal and writing communication skills </w:t>
      </w:r>
      <w:r w:rsidR="009230F4" w:rsidRPr="00A929A4">
        <w:rPr>
          <w:rFonts w:asciiTheme="minorHAnsi" w:hAnsiTheme="minorHAnsi"/>
          <w:b w:val="0"/>
          <w:color w:val="auto"/>
          <w:sz w:val="18"/>
          <w:szCs w:val="18"/>
        </w:rPr>
        <w:t>with</w:t>
      </w:r>
      <w:r w:rsidR="00D46919">
        <w:rPr>
          <w:rFonts w:asciiTheme="minorHAnsi" w:hAnsiTheme="minorHAnsi"/>
          <w:b w:val="0"/>
          <w:color w:val="auto"/>
          <w:sz w:val="18"/>
          <w:szCs w:val="18"/>
        </w:rPr>
        <w:t xml:space="preserve"> a</w:t>
      </w:r>
      <w:r w:rsidR="009230F4"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strong attention to detail</w:t>
      </w:r>
      <w:r w:rsidRPr="00A929A4">
        <w:rPr>
          <w:rFonts w:asciiTheme="minorHAnsi" w:hAnsiTheme="minorHAnsi"/>
          <w:b w:val="0"/>
          <w:color w:val="auto"/>
          <w:sz w:val="18"/>
          <w:szCs w:val="18"/>
        </w:rPr>
        <w:t>.  I am able to work well with others as I find it</w:t>
      </w:r>
      <w:r w:rsidR="00B3529E" w:rsidRPr="00A929A4">
        <w:rPr>
          <w:rFonts w:asciiTheme="minorHAnsi" w:hAnsiTheme="minorHAnsi"/>
          <w:b w:val="0"/>
          <w:color w:val="auto"/>
          <w:sz w:val="18"/>
          <w:szCs w:val="18"/>
        </w:rPr>
        <w:t>’s</w:t>
      </w:r>
      <w:r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very important to always be a p</w:t>
      </w:r>
      <w:r w:rsidR="009230F4" w:rsidRPr="00A929A4">
        <w:rPr>
          <w:rFonts w:asciiTheme="minorHAnsi" w:hAnsiTheme="minorHAnsi"/>
          <w:b w:val="0"/>
          <w:color w:val="auto"/>
          <w:sz w:val="18"/>
          <w:szCs w:val="18"/>
        </w:rPr>
        <w:t>art of the team.  I can adapt</w:t>
      </w:r>
      <w:r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to new situations or challenges well and I always keep an optimistic an</w:t>
      </w:r>
      <w:r w:rsidR="009230F4" w:rsidRPr="00A929A4">
        <w:rPr>
          <w:rFonts w:asciiTheme="minorHAnsi" w:hAnsiTheme="minorHAnsi"/>
          <w:b w:val="0"/>
          <w:color w:val="auto"/>
          <w:sz w:val="18"/>
          <w:szCs w:val="18"/>
        </w:rPr>
        <w:t>d</w:t>
      </w:r>
      <w:r w:rsidRPr="00A929A4">
        <w:rPr>
          <w:rFonts w:asciiTheme="minorHAnsi" w:hAnsiTheme="minorHAnsi"/>
          <w:b w:val="0"/>
          <w:color w:val="auto"/>
          <w:sz w:val="18"/>
          <w:szCs w:val="18"/>
        </w:rPr>
        <w:t xml:space="preserve"> upbeat attitu</w:t>
      </w:r>
      <w:r w:rsidR="00D46919">
        <w:rPr>
          <w:rFonts w:asciiTheme="minorHAnsi" w:hAnsiTheme="minorHAnsi"/>
          <w:b w:val="0"/>
          <w:color w:val="auto"/>
          <w:sz w:val="18"/>
          <w:szCs w:val="18"/>
        </w:rPr>
        <w:t xml:space="preserve">de to resolve problems peacefully. </w:t>
      </w:r>
    </w:p>
    <w:sectPr w:rsidR="00083822" w:rsidRPr="00A929A4" w:rsidSect="0061207C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66" w:rsidRDefault="00585766">
      <w:pPr>
        <w:spacing w:after="0"/>
      </w:pPr>
      <w:r>
        <w:separator/>
      </w:r>
    </w:p>
  </w:endnote>
  <w:endnote w:type="continuationSeparator" w:id="0">
    <w:p w:rsidR="00585766" w:rsidRDefault="00585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E78" w:rsidRDefault="006C3FE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29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66" w:rsidRDefault="00585766">
      <w:pPr>
        <w:spacing w:after="0"/>
      </w:pPr>
      <w:r>
        <w:separator/>
      </w:r>
    </w:p>
  </w:footnote>
  <w:footnote w:type="continuationSeparator" w:id="0">
    <w:p w:rsidR="00585766" w:rsidRDefault="005857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F46D98"/>
    <w:lvl w:ilvl="0">
      <w:start w:val="1"/>
      <w:numFmt w:val="bullet"/>
      <w:pStyle w:val="ListBullet"/>
      <w:lvlText w:val="·"/>
      <w:lvlJc w:val="left"/>
      <w:pPr>
        <w:tabs>
          <w:tab w:val="num" w:pos="3654"/>
        </w:tabs>
        <w:ind w:left="3654" w:hanging="144"/>
      </w:pPr>
      <w:rPr>
        <w:rFonts w:ascii="Cambria" w:hAnsi="Cambria" w:hint="default"/>
      </w:rPr>
    </w:lvl>
  </w:abstractNum>
  <w:abstractNum w:abstractNumId="1" w15:restartNumberingAfterBreak="0">
    <w:nsid w:val="02E36515"/>
    <w:multiLevelType w:val="hybridMultilevel"/>
    <w:tmpl w:val="3EDE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89C"/>
    <w:multiLevelType w:val="hybridMultilevel"/>
    <w:tmpl w:val="8C66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12CA"/>
    <w:multiLevelType w:val="hybridMultilevel"/>
    <w:tmpl w:val="278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609"/>
    <w:multiLevelType w:val="hybridMultilevel"/>
    <w:tmpl w:val="09BE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BA5"/>
    <w:multiLevelType w:val="hybridMultilevel"/>
    <w:tmpl w:val="E820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413DE"/>
    <w:multiLevelType w:val="hybridMultilevel"/>
    <w:tmpl w:val="DBD29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525F4"/>
    <w:multiLevelType w:val="hybridMultilevel"/>
    <w:tmpl w:val="67AE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82E"/>
    <w:multiLevelType w:val="hybridMultilevel"/>
    <w:tmpl w:val="D67010F2"/>
    <w:lvl w:ilvl="0" w:tplc="2D429CC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5992"/>
    <w:multiLevelType w:val="hybridMultilevel"/>
    <w:tmpl w:val="03981C60"/>
    <w:lvl w:ilvl="0" w:tplc="2D429CC6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61F25"/>
    <w:multiLevelType w:val="hybridMultilevel"/>
    <w:tmpl w:val="ED3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5078"/>
    <w:multiLevelType w:val="hybridMultilevel"/>
    <w:tmpl w:val="C3FE9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12F0089"/>
    <w:multiLevelType w:val="hybridMultilevel"/>
    <w:tmpl w:val="6910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6216"/>
    <w:multiLevelType w:val="hybridMultilevel"/>
    <w:tmpl w:val="EBA0D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041D25"/>
    <w:multiLevelType w:val="hybridMultilevel"/>
    <w:tmpl w:val="824C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82C17"/>
    <w:multiLevelType w:val="hybridMultilevel"/>
    <w:tmpl w:val="403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A6EC7"/>
    <w:multiLevelType w:val="hybridMultilevel"/>
    <w:tmpl w:val="1FEAD7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6B67A70"/>
    <w:multiLevelType w:val="hybridMultilevel"/>
    <w:tmpl w:val="E89C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517F"/>
    <w:multiLevelType w:val="hybridMultilevel"/>
    <w:tmpl w:val="BAC00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8"/>
  </w:num>
  <w:num w:numId="14">
    <w:abstractNumId w:val="9"/>
  </w:num>
  <w:num w:numId="15">
    <w:abstractNumId w:val="18"/>
  </w:num>
  <w:num w:numId="16">
    <w:abstractNumId w:val="6"/>
  </w:num>
  <w:num w:numId="17">
    <w:abstractNumId w:val="13"/>
  </w:num>
  <w:num w:numId="18">
    <w:abstractNumId w:val="10"/>
  </w:num>
  <w:num w:numId="19">
    <w:abstractNumId w:val="15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0F"/>
    <w:rsid w:val="0001049A"/>
    <w:rsid w:val="00025A3D"/>
    <w:rsid w:val="00074E5C"/>
    <w:rsid w:val="00083822"/>
    <w:rsid w:val="00085ED6"/>
    <w:rsid w:val="000F4E78"/>
    <w:rsid w:val="0017542D"/>
    <w:rsid w:val="001B310F"/>
    <w:rsid w:val="001D08B5"/>
    <w:rsid w:val="0025740C"/>
    <w:rsid w:val="003447A2"/>
    <w:rsid w:val="003E1DB6"/>
    <w:rsid w:val="00401744"/>
    <w:rsid w:val="004029C6"/>
    <w:rsid w:val="00440382"/>
    <w:rsid w:val="00585766"/>
    <w:rsid w:val="005D0BEA"/>
    <w:rsid w:val="005E2A16"/>
    <w:rsid w:val="00603F87"/>
    <w:rsid w:val="0061207C"/>
    <w:rsid w:val="0062705C"/>
    <w:rsid w:val="00640931"/>
    <w:rsid w:val="00646BAE"/>
    <w:rsid w:val="006C3FE1"/>
    <w:rsid w:val="006E2441"/>
    <w:rsid w:val="006E4B75"/>
    <w:rsid w:val="007554AC"/>
    <w:rsid w:val="007B7C53"/>
    <w:rsid w:val="007C52F2"/>
    <w:rsid w:val="007F6C7F"/>
    <w:rsid w:val="008024CC"/>
    <w:rsid w:val="00873EC9"/>
    <w:rsid w:val="008C7F0C"/>
    <w:rsid w:val="009054D3"/>
    <w:rsid w:val="009230F4"/>
    <w:rsid w:val="009679FA"/>
    <w:rsid w:val="009F53AA"/>
    <w:rsid w:val="00A12779"/>
    <w:rsid w:val="00A136D1"/>
    <w:rsid w:val="00A929A4"/>
    <w:rsid w:val="00AF4442"/>
    <w:rsid w:val="00B1579F"/>
    <w:rsid w:val="00B3529E"/>
    <w:rsid w:val="00B43A7D"/>
    <w:rsid w:val="00B5129A"/>
    <w:rsid w:val="00B920ED"/>
    <w:rsid w:val="00BA57C2"/>
    <w:rsid w:val="00C45F04"/>
    <w:rsid w:val="00D46919"/>
    <w:rsid w:val="00D94B48"/>
    <w:rsid w:val="00E50164"/>
    <w:rsid w:val="00EC4001"/>
    <w:rsid w:val="00EC43C6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0FD36-466C-473F-806E-05E6AAA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tabs>
        <w:tab w:val="clear" w:pos="3654"/>
        <w:tab w:val="num" w:pos="144"/>
      </w:tabs>
      <w:spacing w:after="80"/>
      <w:ind w:left="144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B43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3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31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8F94F52C541318A95B895C923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0E90-C14D-4954-B02F-12A7041C7D1F}"/>
      </w:docPartPr>
      <w:docPartBody>
        <w:p w:rsidR="00333F18" w:rsidRDefault="000F08CD">
          <w:pPr>
            <w:pStyle w:val="F988F94F52C541318A95B895C923506B"/>
          </w:pPr>
          <w:r>
            <w:t>[Your Name]</w:t>
          </w:r>
        </w:p>
      </w:docPartBody>
    </w:docPart>
    <w:docPart>
      <w:docPartPr>
        <w:name w:val="445BBC44896D4CA68EBB23D9B2C6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F0A8-BEBC-4BDC-B889-D95ADC8A7919}"/>
      </w:docPartPr>
      <w:docPartBody>
        <w:p w:rsidR="00333F18" w:rsidRDefault="000F08CD">
          <w:pPr>
            <w:pStyle w:val="445BBC44896D4CA68EBB23D9B2C694F2"/>
          </w:pPr>
          <w:r>
            <w:t>[Address, City, ST  ZIP Code]</w:t>
          </w:r>
        </w:p>
      </w:docPartBody>
    </w:docPart>
    <w:docPart>
      <w:docPartPr>
        <w:name w:val="593F3D7EFE434F309E83A114ED1B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DEB0-D96E-47D1-8FC3-FE32A4C34BDD}"/>
      </w:docPartPr>
      <w:docPartBody>
        <w:p w:rsidR="00333F18" w:rsidRDefault="000F08CD">
          <w:pPr>
            <w:pStyle w:val="593F3D7EFE434F309E83A114ED1B5AF8"/>
          </w:pPr>
          <w:r>
            <w:t>[Telephone]</w:t>
          </w:r>
        </w:p>
      </w:docPartBody>
    </w:docPart>
    <w:docPart>
      <w:docPartPr>
        <w:name w:val="05239F58702D4ADABC96FB56699D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3702-66E6-4CAE-8019-197B7F6040C6}"/>
      </w:docPartPr>
      <w:docPartBody>
        <w:p w:rsidR="00333F18" w:rsidRDefault="000F08CD">
          <w:pPr>
            <w:pStyle w:val="05239F58702D4ADABC96FB56699D66C0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CD"/>
    <w:rsid w:val="000F08CD"/>
    <w:rsid w:val="00187CA7"/>
    <w:rsid w:val="0028598C"/>
    <w:rsid w:val="00333F18"/>
    <w:rsid w:val="003A3624"/>
    <w:rsid w:val="003B5F45"/>
    <w:rsid w:val="00445AB8"/>
    <w:rsid w:val="00454C2E"/>
    <w:rsid w:val="007277D5"/>
    <w:rsid w:val="007A16AA"/>
    <w:rsid w:val="009D76DB"/>
    <w:rsid w:val="00B60E35"/>
    <w:rsid w:val="00D607CA"/>
    <w:rsid w:val="00E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8F94F52C541318A95B895C923506B">
    <w:name w:val="F988F94F52C541318A95B895C923506B"/>
  </w:style>
  <w:style w:type="paragraph" w:customStyle="1" w:styleId="445BBC44896D4CA68EBB23D9B2C694F2">
    <w:name w:val="445BBC44896D4CA68EBB23D9B2C694F2"/>
  </w:style>
  <w:style w:type="paragraph" w:customStyle="1" w:styleId="593F3D7EFE434F309E83A114ED1B5AF8">
    <w:name w:val="593F3D7EFE434F309E83A114ED1B5AF8"/>
  </w:style>
  <w:style w:type="paragraph" w:customStyle="1" w:styleId="05239F58702D4ADABC96FB56699D66C0">
    <w:name w:val="05239F58702D4ADABC96FB56699D66C0"/>
  </w:style>
  <w:style w:type="paragraph" w:customStyle="1" w:styleId="855FD152B5D34F2F8EC2ECE1EC66B0F9">
    <w:name w:val="855FD152B5D34F2F8EC2ECE1EC66B0F9"/>
  </w:style>
  <w:style w:type="paragraph" w:customStyle="1" w:styleId="2B964E49D9F04981A9B8FBBD05BBE87E">
    <w:name w:val="2B964E49D9F04981A9B8FBBD05BBE87E"/>
  </w:style>
  <w:style w:type="paragraph" w:customStyle="1" w:styleId="4B6A0E69858F4378A6981449823F231B">
    <w:name w:val="4B6A0E69858F4378A6981449823F231B"/>
  </w:style>
  <w:style w:type="paragraph" w:customStyle="1" w:styleId="293EC34E37924EA2B8FB497B77F7E5D3">
    <w:name w:val="293EC34E37924EA2B8FB497B77F7E5D3"/>
  </w:style>
  <w:style w:type="paragraph" w:customStyle="1" w:styleId="554D41A0F0864526982C5007525D46B1">
    <w:name w:val="554D41A0F0864526982C5007525D46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CD8315C35041648F9F0C807732289E">
    <w:name w:val="F2CD8315C35041648F9F0C807732289E"/>
  </w:style>
  <w:style w:type="paragraph" w:customStyle="1" w:styleId="76C62E1192FB4E7D94BB354B650C5AE2">
    <w:name w:val="76C62E1192FB4E7D94BB354B650C5AE2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080063D626F1469FB5EF8D59A53C3B2B">
    <w:name w:val="080063D626F1469FB5EF8D59A53C3B2B"/>
  </w:style>
  <w:style w:type="paragraph" w:customStyle="1" w:styleId="33B8526CE84D4EF1986FEE719909273E">
    <w:name w:val="33B8526CE84D4EF1986FEE719909273E"/>
  </w:style>
  <w:style w:type="paragraph" w:customStyle="1" w:styleId="35B3D5B6A6D042BC978E1FD78996EBE7">
    <w:name w:val="35B3D5B6A6D042BC978E1FD78996EBE7"/>
  </w:style>
  <w:style w:type="paragraph" w:customStyle="1" w:styleId="311B4C11C7F045E48DC8C256B2645F33">
    <w:name w:val="311B4C11C7F045E48DC8C256B2645F33"/>
  </w:style>
  <w:style w:type="paragraph" w:customStyle="1" w:styleId="A54BCB4F3B5E445A8A43574B85FF6C8D">
    <w:name w:val="A54BCB4F3B5E445A8A43574B85FF6C8D"/>
  </w:style>
  <w:style w:type="paragraph" w:customStyle="1" w:styleId="389615C155F347758B0F0ADC440A385E">
    <w:name w:val="389615C155F347758B0F0ADC440A385E"/>
  </w:style>
  <w:style w:type="paragraph" w:customStyle="1" w:styleId="1A056C4908204DD4AF1C85745096030C">
    <w:name w:val="1A056C4908204DD4AF1C857450960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4645 S Kilpatrick Ave Chicago, IL 60632</CompanyAddress>
  <CompanyPhone>(773) 680- 9206</CompanyPhone>
  <CompanyFax/>
  <CompanyEmail>Jonathan.Ocasio.92@gmail.com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Resume%20(color).dotx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Ocasio</dc:creator>
  <cp:keywords/>
  <cp:lastModifiedBy>Jonathan Ocasio (Sheriff)</cp:lastModifiedBy>
  <cp:revision>2</cp:revision>
  <cp:lastPrinted>2014-07-28T02:59:00Z</cp:lastPrinted>
  <dcterms:created xsi:type="dcterms:W3CDTF">2018-01-10T01:54:00Z</dcterms:created>
  <dcterms:modified xsi:type="dcterms:W3CDTF">2018-01-10T01:54:00Z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